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colFirst="3" w:colLast="3" w:displacedByCustomXml="next"/>
          <w:sdt>
            <w:sdtPr>
              <w:alias w:val="Su nombre:"/>
              <w:tag w:val="Su nombre:"/>
              <w:id w:val="-1220516334"/>
              <w:placeholder>
                <w:docPart w:val="0294962C3E84C14FBC2A19A82E033B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0A2AB4" w:rsidP="003856C9">
                <w:pPr>
                  <w:pStyle w:val="Ttulo1"/>
                </w:pPr>
                <w:r>
                  <w:t>Microsoft Office User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A694E6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ChoLVEPBQAAFtyAAAOAAAAAAAAAAAAAAAAAC4C&#13;&#10;AABkcnMvZTJvRG9jLnhtbFBLAQItABQABgAIAAAAIQDbJ8Nc3AAAAAgBAAAPAAAAAAAAAAAAAAAA&#13;&#10;AJYWAABkcnMvZG93bnJldi54bWxQSwUGAAAAAAQABADzAAAAnxcAAAAA&#13;&#10;">
      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351720" w:rsidP="00441EB9">
                  <w:pPr>
                    <w:pStyle w:val="Ttulo3"/>
                  </w:pPr>
                  <w:sdt>
                    <w:sdtPr>
                      <w:alias w:val="Correo electrónico:"/>
                      <w:tag w:val="Correo electrónico:"/>
                      <w:id w:val="1159736844"/>
                      <w:placeholder>
                        <w:docPart w:val="C74DC4CE9044E04387943A382339A86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F776D0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JZjn11AlAADd3gAADgAAAAAAAAAAAAAAAAAuAgAAZHJzL2Uyb0RvYy54bWxQ&#13;&#10;SwECLQAUAAYACAAAACEA2yfDXNwAAAAIAQAADwAAAAAAAAAAAAAAAACqJwAAZHJzL2Rvd25yZXYu&#13;&#10;eG1sUEsFBgAAAAAEAAQA8wAAALMoAAAAAA==&#13;&#10;">
      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351720" w:rsidP="00441EB9">
                  <w:pPr>
                    <w:pStyle w:val="Ttulo3"/>
                  </w:pPr>
                  <w:sdt>
                    <w:sdtPr>
                      <w:alias w:val="Teléfono:"/>
                      <w:tag w:val="Teléfono:"/>
                      <w:id w:val="2067829428"/>
                      <w:placeholder>
                        <w:docPart w:val="B0AD02444A20E84AB3034EBDF36C65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5152F2">
                        <w:rPr>
                          <w:lang w:bidi="es-ES"/>
                        </w:rPr>
                        <w:t>Teléfono</w:t>
                      </w:r>
                    </w:sdtContent>
                  </w:sdt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44E466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">
                            <v:shape id="Forma libre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351720" w:rsidP="00441EB9">
                  <w:pPr>
                    <w:pStyle w:val="Ttulo3"/>
                  </w:pPr>
                  <w:sdt>
                    <w:sdtPr>
                      <w:alias w:val="Dirección URL de LinkedIn:"/>
                      <w:tag w:val="Dirección URL de LinkedIn:"/>
                      <w:id w:val="-1457020033"/>
                      <w:placeholder>
                        <w:docPart w:val="6809082EEE2C9443A892162E6DAF9D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3053D9">
                        <w:rPr>
                          <w:lang w:bidi="es-ES"/>
                        </w:rPr>
                        <w:t>Dirección URL de LinkedIn</w:t>
                      </w:r>
                    </w:sdtContent>
                  </w:sdt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351720" w:rsidP="00441EB9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Vincular a otras propiedades en línea:"/>
                      <w:tag w:val="Vincular a otras propiedades en línea:"/>
                      <w:id w:val="522055412"/>
                      <w:placeholder>
                        <w:docPart w:val="28474E1E4D304C489A7CC6EAE25EDFF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C63F4" w:rsidRPr="006C63F4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351720" w:rsidP="002C77B9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560ECB6BFA859F4FB8038974B37EE1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18C970C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351720" w:rsidP="00D11C4D">
                  <w:sdt>
                    <w:sdtPr>
                      <w:alias w:val="Escriba el objetivo:"/>
                      <w:tag w:val="Escriba el objetivo:"/>
                      <w:id w:val="-1216425596"/>
                      <w:placeholder>
                        <w:docPart w:val="EF3A4F4526EBD549823A06BF41AC252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A7E57" w:rsidRPr="007B2F5C">
                        <w:rPr>
                          <w:lang w:bidi="es-ES"/>
                        </w:rPr>
                        <w:t>Para comenzar,</w:t>
                      </w:r>
                      <w:r w:rsidR="00D11C4D">
                        <w:rPr>
                          <w:lang w:bidi="es-ES"/>
                        </w:rPr>
                        <w:t xml:space="preserve"> haga clic en el texto de marcador de posición</w:t>
                      </w:r>
                      <w:r w:rsidR="00B01E52">
                        <w:rPr>
                          <w:lang w:bidi="es-ES"/>
                        </w:rPr>
                        <w:t xml:space="preserve"> </w:t>
                      </w:r>
                      <w:r w:rsidR="005A7E57" w:rsidRPr="007B2F5C">
                        <w:rPr>
                          <w:lang w:bidi="es-ES"/>
                        </w:rPr>
                        <w:t>y comience a escribir. Sea breve: una o dos frases.</w:t>
                      </w:r>
                    </w:sdtContent>
                  </w:sdt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351720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4598E51F08E0EF4F813082324CC6D3C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27B264C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228E4504E8502B429BCE86C2C0E733B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3463" w:rsidRPr="005152F2" w:rsidRDefault="006C63F4" w:rsidP="00463463">
                      <w:r w:rsidRPr="006C63F4">
                        <w:rPr>
                          <w:lang w:bidi="es-ES"/>
                        </w:rPr>
                        <w:t>Explique qué se le da especialmente bien. ¿Qué diferencias tiene con respecto a los demás? Use su propio idioma, no jergas.</w:t>
                      </w:r>
                    </w:p>
                  </w:sdtContent>
                </w:sdt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51720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1C1680AA3FDDC8429778CC879E2A48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8F6337" w:rsidRPr="0043426C" w:rsidRDefault="00351720" w:rsidP="002B3890">
                  <w:pPr>
                    <w:pStyle w:val="Ttulo4"/>
                  </w:pPr>
                  <w:sdt>
                    <w:sdtPr>
                      <w:alias w:val="Escriba el puesto y la compañía:"/>
                      <w:tag w:val="Escriba el puesto y la compañía:"/>
                      <w:id w:val="287256568"/>
                      <w:placeholder>
                        <w:docPart w:val="A81E812AD9DD5F419D047365A6332C1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43426C">
                        <w:rPr>
                          <w:lang w:bidi="es-ES"/>
                        </w:rPr>
                        <w:t>Puesto y compañía</w:t>
                      </w:r>
                    </w:sdtContent>
                  </w:sdt>
                </w:p>
                <w:p w:rsidR="008F6337" w:rsidRPr="005152F2" w:rsidRDefault="00351720" w:rsidP="008F6337">
                  <w:pPr>
                    <w:pStyle w:val="Ttulo5"/>
                  </w:pPr>
                  <w:sdt>
                    <w:sdtPr>
                      <w:alias w:val="Escriba las fechas de inicio y fin:"/>
                      <w:tag w:val="Escriba las fechas de inicio y fin:"/>
                      <w:id w:val="-1914612906"/>
                      <w:placeholder>
                        <w:docPart w:val="88C95E628632CE4986BC03FECB1FF76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Fechas de inicio y fin</w:t>
                      </w:r>
                    </w:sdtContent>
                  </w:sdt>
                </w:p>
                <w:sdt>
                  <w:sdtPr>
                    <w:alias w:val="Escriba los detalles del trabajo:"/>
                    <w:tag w:val="Escriba los detalles del trabajo:"/>
                    <w:id w:val="564761840"/>
                    <w:placeholder>
                      <w:docPart w:val="46266CD1B314314A8BEA547373D0CFC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Resuma sus responsabilidades principales, liderazgo y sus logros más destacados. No indique todo; incluya solo los datos relevantes que muestren la eficacia de su trabajo.</w:t>
                      </w:r>
                    </w:p>
                  </w:sdtContent>
                </w:sdt>
                <w:sdt>
                  <w:sdtPr>
                    <w:alias w:val="Escriba el puesto y la compañía:"/>
                    <w:tag w:val="Escriba el puesto y la compañía:"/>
                    <w:id w:val="1612239417"/>
                    <w:placeholder>
                      <w:docPart w:val="DEDC5C73D160454E91BD58EA5A062E1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43426C">
                      <w:pPr>
                        <w:pStyle w:val="Ttulo4"/>
                      </w:pPr>
                      <w:r w:rsidRPr="0043426C">
                        <w:rPr>
                          <w:lang w:bidi="es-ES"/>
                        </w:rPr>
                        <w:t>Puesto y compañía</w:t>
                      </w:r>
                    </w:p>
                  </w:sdtContent>
                </w:sdt>
                <w:sdt>
                  <w:sdtPr>
                    <w:alias w:val="Escriba las fechas de inicio y fin:"/>
                    <w:tag w:val="Escriba las fechas de inicio y fin:"/>
                    <w:id w:val="998615550"/>
                    <w:placeholder>
                      <w:docPart w:val="7F942473BA1D6840B4E42C642BC22BF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>
                        <w:rPr>
                          <w:lang w:bidi="es-ES"/>
                        </w:rPr>
                        <w:t>Fechas de inicio y fin</w:t>
                      </w:r>
                    </w:p>
                  </w:sdtContent>
                </w:sdt>
                <w:sdt>
                  <w:sdtPr>
                    <w:alias w:val="Escriba más detalles del trabajo:"/>
                    <w:tag w:val="Escriba más detalles del trabajo:"/>
                    <w:id w:val="-423336076"/>
                    <w:placeholder>
                      <w:docPart w:val="F93773604F932D4196112E33B0E2C2B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6C63F4" w:rsidP="00832F81">
                      <w:r w:rsidRPr="006C63F4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51720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EB7E442C5950864F918E9FF8B31FB7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sdt>
                  <w:sdtPr>
                    <w:alias w:val="Titulación y fecha de obtención:"/>
                    <w:tag w:val="Titulación y fecha de obtención:"/>
                    <w:id w:val="634905938"/>
                    <w:placeholder>
                      <w:docPart w:val="2B3E0D898F929246866EA655611F282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43426C" w:rsidRDefault="007B2F5C" w:rsidP="002B3890">
                      <w:pPr>
                        <w:pStyle w:val="Ttulo4"/>
                      </w:pPr>
                      <w:r w:rsidRPr="0043426C">
                        <w:rPr>
                          <w:lang w:bidi="es-ES"/>
                        </w:rPr>
                        <w:t>Titulación y fecha de obtención</w:t>
                      </w:r>
                    </w:p>
                  </w:sdtContent>
                </w:sdt>
                <w:sdt>
                  <w:sdtPr>
                    <w:alias w:val="Centro educativo:"/>
                    <w:tag w:val="Centro educativo:"/>
                    <w:id w:val="-741416646"/>
                    <w:placeholder>
                      <w:docPart w:val="4D219D89A11E284286F6543DE6240DC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7B2F5C" w:rsidRPr="005152F2" w:rsidRDefault="007B2F5C" w:rsidP="007B2F5C">
                      <w:pPr>
                        <w:pStyle w:val="Ttulo5"/>
                      </w:pPr>
                      <w:r w:rsidRPr="005152F2">
                        <w:rPr>
                          <w:lang w:bidi="es-ES"/>
                        </w:rPr>
                        <w:t>Centro educativo</w:t>
                      </w:r>
                    </w:p>
                  </w:sdtContent>
                </w:sdt>
                <w:p w:rsidR="008F6337" w:rsidRDefault="00351720" w:rsidP="007B2F5C">
                  <w:sdt>
                    <w:sdtPr>
                      <w:alias w:val="Detalles de la educación:"/>
                      <w:tag w:val="Detalles de la educación:"/>
                      <w:id w:val="-670642327"/>
                      <w:placeholder>
                        <w:docPart w:val="E61525A52D8D1C4F8B6A92880FA34A3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 w:rsidRPr="007B2F5C">
                        <w:rPr>
                          <w:lang w:bidi="es-ES"/>
                        </w:rPr>
                        <w:t>Puede incluir su calificación promedio y un resumen de trabajos de clase, premios y matrículas de honor relevantes.</w:t>
                      </w:r>
                    </w:sdtContent>
                  </w:sdt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351720" w:rsidP="008F6337">
                  <w:pPr>
                    <w:pStyle w:val="Ttulo2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A55D20E54BB33A4BBE792A23975C26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84B8904B6AC256459E3C9748CB84940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F6337" w:rsidRDefault="007B2F5C" w:rsidP="008F6337">
                      <w:r w:rsidRPr="007B2F5C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liderazgo.</w:t>
                      </w:r>
                    </w:p>
                  </w:sdtContent>
                </w:sdt>
              </w:tc>
            </w:tr>
          </w:tbl>
          <w:p w:rsidR="008F6337" w:rsidRPr="005152F2" w:rsidRDefault="008F6337" w:rsidP="003856C9"/>
        </w:tc>
      </w:tr>
    </w:tbl>
    <w:bookmarkEnd w:id="0"/>
    <w:p w:rsidR="00E941EF" w:rsidRDefault="00AA2BF4" w:rsidP="00AA2BF4">
      <w:pPr>
        <w:pStyle w:val="Sinespaciado"/>
        <w:jc w:val="right"/>
      </w:pPr>
      <w:r>
        <w:fldChar w:fldCharType="begin"/>
      </w:r>
      <w:r>
        <w:instrText xml:space="preserve"> HYPERLINK "https://enviarcurriculum.info/plantillas/" </w:instrText>
      </w:r>
      <w:r>
        <w:fldChar w:fldCharType="separate"/>
      </w:r>
      <w:r w:rsidRPr="00AA2BF4">
        <w:rPr>
          <w:rStyle w:val="Hipervnculo"/>
        </w:rPr>
        <w:t xml:space="preserve">Ver más plantillas </w:t>
      </w:r>
      <w:proofErr w:type="spellStart"/>
      <w:r w:rsidRPr="00AA2BF4">
        <w:rPr>
          <w:rStyle w:val="Hipervnculo"/>
        </w:rPr>
        <w:t>curri</w:t>
      </w:r>
      <w:r w:rsidRPr="00AA2BF4">
        <w:rPr>
          <w:rStyle w:val="Hipervnculo"/>
        </w:rPr>
        <w:t>c</w:t>
      </w:r>
      <w:r w:rsidRPr="00AA2BF4">
        <w:rPr>
          <w:rStyle w:val="Hipervnculo"/>
        </w:rPr>
        <w:t>ulums</w:t>
      </w:r>
      <w:proofErr w:type="spellEnd"/>
      <w:r>
        <w:fldChar w:fldCharType="end"/>
      </w:r>
    </w:p>
    <w:sectPr w:rsidR="00E941EF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20" w:rsidRDefault="00351720" w:rsidP="003856C9">
      <w:pPr>
        <w:spacing w:after="0" w:line="240" w:lineRule="auto"/>
      </w:pPr>
      <w:r>
        <w:separator/>
      </w:r>
    </w:p>
  </w:endnote>
  <w:endnote w:type="continuationSeparator" w:id="0">
    <w:p w:rsidR="00351720" w:rsidRDefault="0035172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789A542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&#13;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C63F4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A03B2D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&#13;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20" w:rsidRDefault="00351720" w:rsidP="003856C9">
      <w:pPr>
        <w:spacing w:after="0" w:line="240" w:lineRule="auto"/>
      </w:pPr>
      <w:r>
        <w:separator/>
      </w:r>
    </w:p>
  </w:footnote>
  <w:footnote w:type="continuationSeparator" w:id="0">
    <w:p w:rsidR="00351720" w:rsidRDefault="0035172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530AC38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&#13;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8BB965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&#13;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B4"/>
    <w:rsid w:val="00052BE1"/>
    <w:rsid w:val="0007412A"/>
    <w:rsid w:val="000A2AB4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51720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C63F4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A2BF4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24F67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E635"/>
  <w15:chartTrackingRefBased/>
  <w15:docId w15:val="{2598B2A8-6BCA-1440-9854-0857AAD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A2B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2BF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tesweb/Library/Containers/com.microsoft.Word/Data/Library/Application%20Support/Microsoft/Office/16.0/DTS/es-ES%7bF17281F2-6FDC-094C-B43A-D4BB3CF9AA15%7d/%7bDD4AC24C-75BA-C148-A1A0-CCA50277B7A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4962C3E84C14FBC2A19A82E03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8569-ED89-F94D-9952-60125A196531}"/>
      </w:docPartPr>
      <w:docPartBody>
        <w:p w:rsidR="00000000" w:rsidRDefault="005161FC">
          <w:pPr>
            <w:pStyle w:val="0294962C3E84C14FBC2A19A82E033B13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C74DC4CE9044E04387943A382339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57E9-11BB-814C-A7F3-33C0E3295E00}"/>
      </w:docPartPr>
      <w:docPartBody>
        <w:p w:rsidR="00000000" w:rsidRDefault="005161FC">
          <w:pPr>
            <w:pStyle w:val="C74DC4CE9044E04387943A382339A86E"/>
          </w:pPr>
          <w:r w:rsidRPr="005152F2">
            <w:rPr>
              <w:lang w:bidi="es-ES"/>
            </w:rPr>
            <w:t>Correo electrónico</w:t>
          </w:r>
        </w:p>
      </w:docPartBody>
    </w:docPart>
    <w:docPart>
      <w:docPartPr>
        <w:name w:val="B0AD02444A20E84AB3034EBDF36C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6328-DB5A-3E45-A1A4-DBD510D11DE6}"/>
      </w:docPartPr>
      <w:docPartBody>
        <w:p w:rsidR="00000000" w:rsidRDefault="005161FC">
          <w:pPr>
            <w:pStyle w:val="B0AD02444A20E84AB3034EBDF36C65ED"/>
          </w:pPr>
          <w:r w:rsidRPr="005152F2">
            <w:rPr>
              <w:lang w:bidi="es-ES"/>
            </w:rPr>
            <w:t>Teléfono</w:t>
          </w:r>
        </w:p>
      </w:docPartBody>
    </w:docPart>
    <w:docPart>
      <w:docPartPr>
        <w:name w:val="6809082EEE2C9443A892162E6DAF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748B-D99C-0E41-80D6-C68BDF25DC05}"/>
      </w:docPartPr>
      <w:docPartBody>
        <w:p w:rsidR="00000000" w:rsidRDefault="005161FC">
          <w:pPr>
            <w:pStyle w:val="6809082EEE2C9443A892162E6DAF9DE1"/>
          </w:pPr>
          <w:r w:rsidRPr="003053D9">
            <w:rPr>
              <w:lang w:bidi="es-ES"/>
            </w:rPr>
            <w:t>Dirección URL de LinkedIn</w:t>
          </w:r>
        </w:p>
      </w:docPartBody>
    </w:docPart>
    <w:docPart>
      <w:docPartPr>
        <w:name w:val="28474E1E4D304C489A7CC6EAE25E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7660-4BCE-CB48-BCD5-72323C5D6348}"/>
      </w:docPartPr>
      <w:docPartBody>
        <w:p w:rsidR="00000000" w:rsidRDefault="005161FC">
          <w:pPr>
            <w:pStyle w:val="28474E1E4D304C489A7CC6EAE25EDFFB"/>
          </w:pPr>
          <w:r w:rsidRPr="006C63F4">
            <w:rPr>
              <w:lang w:bidi="es-ES"/>
            </w:rPr>
            <w:t>VÍNCULO A OTRAS PROPIEDADES EN LÍNEA: CARTERA, SITIO WEB O BLOG</w:t>
          </w:r>
        </w:p>
      </w:docPartBody>
    </w:docPart>
    <w:docPart>
      <w:docPartPr>
        <w:name w:val="560ECB6BFA859F4FB8038974B37E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755D-11A7-9244-86BC-BCDDDBDD9E80}"/>
      </w:docPartPr>
      <w:docPartBody>
        <w:p w:rsidR="00000000" w:rsidRDefault="005161FC">
          <w:pPr>
            <w:pStyle w:val="560ECB6BFA859F4FB8038974B37EE1FD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F3A4F4526EBD549823A06BF41AC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10DE-37E7-1246-93DA-5A8612B1BFE9}"/>
      </w:docPartPr>
      <w:docPartBody>
        <w:p w:rsidR="00000000" w:rsidRDefault="005161FC">
          <w:pPr>
            <w:pStyle w:val="EF3A4F4526EBD549823A06BF41AC252F"/>
          </w:pPr>
          <w:r w:rsidRPr="007B2F5C">
            <w:rPr>
              <w:lang w:bidi="es-ES"/>
            </w:rPr>
            <w:t>Para comenzar,</w:t>
          </w:r>
          <w:r>
            <w:rPr>
              <w:lang w:bidi="es-ES"/>
            </w:rPr>
            <w:t xml:space="preserve"> haga clic en el texto </w:t>
          </w:r>
          <w:r>
            <w:rPr>
              <w:lang w:bidi="es-ES"/>
            </w:rPr>
            <w:t xml:space="preserve">de marcador de posición </w:t>
          </w:r>
          <w:r w:rsidRPr="007B2F5C">
            <w:rPr>
              <w:lang w:bidi="es-ES"/>
            </w:rPr>
            <w:t>y comience a escribir. Sea breve: una o dos frases.</w:t>
          </w:r>
        </w:p>
      </w:docPartBody>
    </w:docPart>
    <w:docPart>
      <w:docPartPr>
        <w:name w:val="4598E51F08E0EF4F813082324CC6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BBE6-84AF-6C4C-8267-FD1343EFDCD7}"/>
      </w:docPartPr>
      <w:docPartBody>
        <w:p w:rsidR="00000000" w:rsidRDefault="005161FC">
          <w:pPr>
            <w:pStyle w:val="4598E51F08E0EF4F813082324CC6D3C1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228E4504E8502B429BCE86C2C0E7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17B1-7E44-C84F-9D1B-6CE553903F16}"/>
      </w:docPartPr>
      <w:docPartBody>
        <w:p w:rsidR="00000000" w:rsidRDefault="005161FC">
          <w:pPr>
            <w:pStyle w:val="228E4504E8502B429BCE86C2C0E733BD"/>
          </w:pPr>
          <w:r w:rsidRPr="006C63F4">
            <w:rPr>
              <w:lang w:bidi="es-ES"/>
            </w:rPr>
            <w:t>Explique qué se le da especialmente bien. ¿Qué diferencias tiene con respecto a los demás? Use su propio idioma, no jergas.</w:t>
          </w:r>
        </w:p>
      </w:docPartBody>
    </w:docPart>
    <w:docPart>
      <w:docPartPr>
        <w:name w:val="1C1680AA3FDDC8429778CC879E2A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5715-63D9-8346-BD05-1EE8741747F2}"/>
      </w:docPartPr>
      <w:docPartBody>
        <w:p w:rsidR="00000000" w:rsidRDefault="005161FC">
          <w:pPr>
            <w:pStyle w:val="1C1680AA3FDDC8429778CC879E2A4851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A81E812AD9DD5F419D047365A633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1DB2-54A5-AD4B-9931-E34F5D3B02FB}"/>
      </w:docPartPr>
      <w:docPartBody>
        <w:p w:rsidR="00000000" w:rsidRDefault="005161FC">
          <w:pPr>
            <w:pStyle w:val="A81E812AD9DD5F419D047365A6332C13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88C95E628632CE4986BC03FECB1F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5DAF-6485-2D44-9AFB-D682C45C204C}"/>
      </w:docPartPr>
      <w:docPartBody>
        <w:p w:rsidR="00000000" w:rsidRDefault="005161FC">
          <w:pPr>
            <w:pStyle w:val="88C95E628632CE4986BC03FECB1FF766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46266CD1B314314A8BEA547373D0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7024-30B7-734F-AB28-FFC12E625B6F}"/>
      </w:docPartPr>
      <w:docPartBody>
        <w:p w:rsidR="00000000" w:rsidRDefault="005161FC">
          <w:pPr>
            <w:pStyle w:val="46266CD1B314314A8BEA547373D0CFCA"/>
          </w:pPr>
          <w:r w:rsidRPr="007B2F5C">
            <w:rPr>
              <w:lang w:bidi="es-ES"/>
            </w:rPr>
            <w:t xml:space="preserve">Resuma sus </w:t>
          </w:r>
          <w:r w:rsidRPr="007B2F5C">
            <w:rPr>
              <w:lang w:bidi="es-ES"/>
            </w:rPr>
            <w:t>responsabilidades principales, liderazgo y sus logros más destacados. No indique todo; incluya solo los datos relevantes que muestren la eficacia de su trabajo.</w:t>
          </w:r>
        </w:p>
      </w:docPartBody>
    </w:docPart>
    <w:docPart>
      <w:docPartPr>
        <w:name w:val="DEDC5C73D160454E91BD58EA5A06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4146-77ED-B04F-B0F5-C4E8FBE0516C}"/>
      </w:docPartPr>
      <w:docPartBody>
        <w:p w:rsidR="00000000" w:rsidRDefault="005161FC">
          <w:pPr>
            <w:pStyle w:val="DEDC5C73D160454E91BD58EA5A062E19"/>
          </w:pPr>
          <w:r w:rsidRPr="0043426C">
            <w:rPr>
              <w:lang w:bidi="es-ES"/>
            </w:rPr>
            <w:t>Puesto y compañía</w:t>
          </w:r>
        </w:p>
      </w:docPartBody>
    </w:docPart>
    <w:docPart>
      <w:docPartPr>
        <w:name w:val="7F942473BA1D6840B4E42C642BC2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2012-350A-0244-9E11-DCB1CCA2FE8E}"/>
      </w:docPartPr>
      <w:docPartBody>
        <w:p w:rsidR="00000000" w:rsidRDefault="005161FC">
          <w:pPr>
            <w:pStyle w:val="7F942473BA1D6840B4E42C642BC22BF8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F93773604F932D4196112E33B0E2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9568-708F-DC43-A267-7C8467562658}"/>
      </w:docPartPr>
      <w:docPartBody>
        <w:p w:rsidR="00000000" w:rsidRDefault="005161FC">
          <w:pPr>
            <w:pStyle w:val="F93773604F932D4196112E33B0E2C2BA"/>
          </w:pPr>
          <w:r w:rsidRPr="006C63F4">
            <w:rPr>
              <w:lang w:bidi="es-ES"/>
            </w:rPr>
            <w:t>Piense en el tamaño del equipo que ha dirigido, el núm</w:t>
          </w:r>
          <w:r w:rsidRPr="006C63F4">
            <w:rPr>
              <w:lang w:bidi="es-ES"/>
            </w:rPr>
            <w:t>ero de proyectos en los que ha trabajado o el número de artículos que ha escrito.</w:t>
          </w:r>
        </w:p>
      </w:docPartBody>
    </w:docPart>
    <w:docPart>
      <w:docPartPr>
        <w:name w:val="EB7E442C5950864F918E9FF8B31F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3CE6-4C66-F844-91E6-68CDF263C845}"/>
      </w:docPartPr>
      <w:docPartBody>
        <w:p w:rsidR="00000000" w:rsidRDefault="005161FC">
          <w:pPr>
            <w:pStyle w:val="EB7E442C5950864F918E9FF8B31FB75A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2B3E0D898F929246866EA655611F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0F25-E579-C94E-9C2D-33DB049AC62D}"/>
      </w:docPartPr>
      <w:docPartBody>
        <w:p w:rsidR="00000000" w:rsidRDefault="005161FC">
          <w:pPr>
            <w:pStyle w:val="2B3E0D898F929246866EA655611F282F"/>
          </w:pPr>
          <w:r w:rsidRPr="0043426C">
            <w:rPr>
              <w:lang w:bidi="es-ES"/>
            </w:rPr>
            <w:t>Titulación y fecha de obtención</w:t>
          </w:r>
        </w:p>
      </w:docPartBody>
    </w:docPart>
    <w:docPart>
      <w:docPartPr>
        <w:name w:val="4D219D89A11E284286F6543DE624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09BF-DFE8-C244-8003-FFB9A36B0231}"/>
      </w:docPartPr>
      <w:docPartBody>
        <w:p w:rsidR="00000000" w:rsidRDefault="005161FC">
          <w:pPr>
            <w:pStyle w:val="4D219D89A11E284286F6543DE6240DC1"/>
          </w:pPr>
          <w:r w:rsidRPr="005152F2">
            <w:rPr>
              <w:lang w:bidi="es-ES"/>
            </w:rPr>
            <w:t>Centro educativo</w:t>
          </w:r>
        </w:p>
      </w:docPartBody>
    </w:docPart>
    <w:docPart>
      <w:docPartPr>
        <w:name w:val="E61525A52D8D1C4F8B6A92880FA3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308E-CC17-3E4B-AD7A-8B252C34AC4B}"/>
      </w:docPartPr>
      <w:docPartBody>
        <w:p w:rsidR="00000000" w:rsidRDefault="005161FC">
          <w:pPr>
            <w:pStyle w:val="E61525A52D8D1C4F8B6A92880FA34A36"/>
          </w:pPr>
          <w:r w:rsidRPr="007B2F5C">
            <w:rPr>
              <w:lang w:bidi="es-ES"/>
            </w:rPr>
            <w:t>Puede incluir su calificación promedio y un resumen de trabajos de clase, premios y matrículas de honor relevantes.</w:t>
          </w:r>
        </w:p>
      </w:docPartBody>
    </w:docPart>
    <w:docPart>
      <w:docPartPr>
        <w:name w:val="A55D20E54BB33A4BBE792A23975C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2CF4-6CAA-0C47-A6E5-5ED6D1C8A04B}"/>
      </w:docPartPr>
      <w:docPartBody>
        <w:p w:rsidR="00000000" w:rsidRDefault="005161FC">
          <w:pPr>
            <w:pStyle w:val="A55D20E54BB33A4BBE792A23975C26AD"/>
          </w:pPr>
          <w:r w:rsidRPr="005152F2">
            <w:rPr>
              <w:lang w:bidi="es-ES"/>
            </w:rPr>
            <w:t>Experiencia de voluntariado o liderazgo</w:t>
          </w:r>
        </w:p>
      </w:docPartBody>
    </w:docPart>
    <w:docPart>
      <w:docPartPr>
        <w:name w:val="84B8904B6AC256459E3C9748CB84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0616-5E29-C941-ADF7-3A551A4CBAC6}"/>
      </w:docPartPr>
      <w:docPartBody>
        <w:p w:rsidR="00000000" w:rsidRDefault="005161FC">
          <w:pPr>
            <w:pStyle w:val="84B8904B6AC256459E3C9748CB849402"/>
          </w:pPr>
          <w:r w:rsidRPr="007B2F5C">
            <w:rPr>
              <w:lang w:bidi="es-ES"/>
            </w:rPr>
            <w:t>¿Ha admin</w:t>
          </w:r>
          <w:r w:rsidRPr="007B2F5C">
            <w:rPr>
              <w:lang w:bidi="es-ES"/>
            </w:rPr>
            <w:t>istrado un equipo de un club, liderado un proyecto para su organización benéfica favorita o ha editado el periódico de su centro educativo? Prosiga y describa las experiencias que ilustran sus habilidades de liderazgo.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FC"/>
    <w:rsid w:val="005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94962C3E84C14FBC2A19A82E033B13">
    <w:name w:val="0294962C3E84C14FBC2A19A82E033B13"/>
  </w:style>
  <w:style w:type="paragraph" w:customStyle="1" w:styleId="C74DC4CE9044E04387943A382339A86E">
    <w:name w:val="C74DC4CE9044E04387943A382339A86E"/>
  </w:style>
  <w:style w:type="paragraph" w:customStyle="1" w:styleId="B0AD02444A20E84AB3034EBDF36C65ED">
    <w:name w:val="B0AD02444A20E84AB3034EBDF36C65ED"/>
  </w:style>
  <w:style w:type="paragraph" w:customStyle="1" w:styleId="6809082EEE2C9443A892162E6DAF9DE1">
    <w:name w:val="6809082EEE2C9443A892162E6DAF9DE1"/>
  </w:style>
  <w:style w:type="paragraph" w:customStyle="1" w:styleId="28474E1E4D304C489A7CC6EAE25EDFFB">
    <w:name w:val="28474E1E4D304C489A7CC6EAE25EDFFB"/>
  </w:style>
  <w:style w:type="paragraph" w:customStyle="1" w:styleId="560ECB6BFA859F4FB8038974B37EE1FD">
    <w:name w:val="560ECB6BFA859F4FB8038974B37EE1FD"/>
  </w:style>
  <w:style w:type="paragraph" w:customStyle="1" w:styleId="EF3A4F4526EBD549823A06BF41AC252F">
    <w:name w:val="EF3A4F4526EBD549823A06BF41AC252F"/>
  </w:style>
  <w:style w:type="paragraph" w:customStyle="1" w:styleId="4598E51F08E0EF4F813082324CC6D3C1">
    <w:name w:val="4598E51F08E0EF4F813082324CC6D3C1"/>
  </w:style>
  <w:style w:type="paragraph" w:customStyle="1" w:styleId="228E4504E8502B429BCE86C2C0E733BD">
    <w:name w:val="228E4504E8502B429BCE86C2C0E733BD"/>
  </w:style>
  <w:style w:type="paragraph" w:customStyle="1" w:styleId="1C1680AA3FDDC8429778CC879E2A4851">
    <w:name w:val="1C1680AA3FDDC8429778CC879E2A4851"/>
  </w:style>
  <w:style w:type="paragraph" w:customStyle="1" w:styleId="A81E812AD9DD5F419D047365A6332C13">
    <w:name w:val="A81E812AD9DD5F419D047365A6332C13"/>
  </w:style>
  <w:style w:type="paragraph" w:customStyle="1" w:styleId="88C95E628632CE4986BC03FECB1FF766">
    <w:name w:val="88C95E628632CE4986BC03FECB1FF766"/>
  </w:style>
  <w:style w:type="paragraph" w:customStyle="1" w:styleId="46266CD1B314314A8BEA547373D0CFCA">
    <w:name w:val="46266CD1B314314A8BEA547373D0CFCA"/>
  </w:style>
  <w:style w:type="paragraph" w:customStyle="1" w:styleId="DEDC5C73D160454E91BD58EA5A062E19">
    <w:name w:val="DEDC5C73D160454E91BD58EA5A062E19"/>
  </w:style>
  <w:style w:type="paragraph" w:customStyle="1" w:styleId="7F942473BA1D6840B4E42C642BC22BF8">
    <w:name w:val="7F942473BA1D6840B4E42C642BC22BF8"/>
  </w:style>
  <w:style w:type="paragraph" w:customStyle="1" w:styleId="F93773604F932D4196112E33B0E2C2BA">
    <w:name w:val="F93773604F932D4196112E33B0E2C2BA"/>
  </w:style>
  <w:style w:type="paragraph" w:customStyle="1" w:styleId="EB7E442C5950864F918E9FF8B31FB75A">
    <w:name w:val="EB7E442C5950864F918E9FF8B31FB75A"/>
  </w:style>
  <w:style w:type="paragraph" w:customStyle="1" w:styleId="2B3E0D898F929246866EA655611F282F">
    <w:name w:val="2B3E0D898F929246866EA655611F282F"/>
  </w:style>
  <w:style w:type="paragraph" w:customStyle="1" w:styleId="4D219D89A11E284286F6543DE6240DC1">
    <w:name w:val="4D219D89A11E284286F6543DE6240DC1"/>
  </w:style>
  <w:style w:type="paragraph" w:customStyle="1" w:styleId="E61525A52D8D1C4F8B6A92880FA34A36">
    <w:name w:val="E61525A52D8D1C4F8B6A92880FA34A36"/>
  </w:style>
  <w:style w:type="paragraph" w:customStyle="1" w:styleId="A55D20E54BB33A4BBE792A23975C26AD">
    <w:name w:val="A55D20E54BB33A4BBE792A23975C26AD"/>
  </w:style>
  <w:style w:type="paragraph" w:customStyle="1" w:styleId="84B8904B6AC256459E3C9748CB849402">
    <w:name w:val="84B8904B6AC256459E3C9748CB849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</cp:lastModifiedBy>
  <cp:revision>1</cp:revision>
  <dcterms:created xsi:type="dcterms:W3CDTF">2019-04-10T09:05:00Z</dcterms:created>
  <dcterms:modified xsi:type="dcterms:W3CDTF">2019-04-10T09:23:00Z</dcterms:modified>
</cp:coreProperties>
</file>